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4E" w:rsidRDefault="00DC1B0F">
      <w:pPr>
        <w:pStyle w:val="3"/>
        <w:jc w:val="left"/>
        <w:rPr>
          <w:b w:val="0"/>
          <w:sz w:val="16"/>
        </w:rPr>
      </w:pPr>
      <w:r>
        <w:rPr>
          <w:b w:val="0"/>
          <w:sz w:val="16"/>
          <w:lang w:val="en-US"/>
        </w:rPr>
        <w:t xml:space="preserve"> </w:t>
      </w:r>
      <w:r w:rsidR="00BF69AF">
        <w:rPr>
          <w:b w:val="0"/>
          <w:sz w:val="16"/>
          <w:lang w:val="en-US"/>
        </w:rPr>
        <w:t xml:space="preserve">              </w:t>
      </w:r>
      <w:r w:rsidR="003C5A4E">
        <w:rPr>
          <w:b w:val="0"/>
          <w:sz w:val="16"/>
        </w:rPr>
        <w:t>ΠΑΡΑΡΤΗΜΑ Ι</w:t>
      </w:r>
    </w:p>
    <w:p w:rsidR="003C5A4E" w:rsidRDefault="003C5A4E">
      <w:pPr>
        <w:pStyle w:val="3"/>
      </w:pPr>
      <w:r>
        <w:t>ΥΠΕΥΘΥΝΗ ΔΗΛΩΣΗ</w:t>
      </w:r>
    </w:p>
    <w:p w:rsidR="003C5A4E" w:rsidRPr="00F352D7" w:rsidRDefault="003C5A4E" w:rsidP="00F352D7">
      <w:pPr>
        <w:pStyle w:val="3"/>
        <w:rPr>
          <w:sz w:val="24"/>
          <w:vertAlign w:val="superscript"/>
        </w:rPr>
      </w:pPr>
      <w:r>
        <w:rPr>
          <w:vertAlign w:val="superscript"/>
        </w:rPr>
        <w:t>(άρθρο 8 Ν.1599/1986)</w:t>
      </w:r>
    </w:p>
    <w:p w:rsidR="00E36891" w:rsidRDefault="003C5A4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:rsidR="003C5A4E" w:rsidRDefault="003C5A4E" w:rsidP="00E36891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 xml:space="preserve"> (άρθρο 8,παρ. 4 Ν. 1599/1986)</w:t>
      </w:r>
    </w:p>
    <w:p w:rsidR="003C5A4E" w:rsidRDefault="003C5A4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3C5A4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C5A4E" w:rsidRDefault="003C5A4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3C5A4E" w:rsidRPr="00AA5EDC" w:rsidRDefault="00E3689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Α</w:t>
            </w:r>
            <w:r w:rsidR="00871E8F" w:rsidRPr="00871E8F">
              <w:rPr>
                <w:rFonts w:ascii="Courier New" w:hAnsi="Courier New"/>
                <w:b/>
                <w:color w:val="000080"/>
              </w:rPr>
              <w:t>/</w:t>
            </w:r>
            <w:r w:rsidR="00871E8F">
              <w:rPr>
                <w:rFonts w:ascii="Courier New" w:hAnsi="Courier New"/>
                <w:b/>
                <w:color w:val="000080"/>
              </w:rPr>
              <w:t xml:space="preserve">ΒΑΘΜΙΑ </w:t>
            </w:r>
            <w:r>
              <w:rPr>
                <w:rFonts w:ascii="Courier New" w:hAnsi="Courier New"/>
                <w:b/>
                <w:color w:val="000080"/>
              </w:rPr>
              <w:t>Υ</w:t>
            </w:r>
            <w:r w:rsidR="00871E8F">
              <w:rPr>
                <w:rFonts w:ascii="Courier New" w:hAnsi="Courier New"/>
                <w:b/>
                <w:color w:val="000080"/>
              </w:rPr>
              <w:t>ΓΕΙΟΝ</w:t>
            </w:r>
            <w:r>
              <w:rPr>
                <w:rFonts w:ascii="Courier New" w:hAnsi="Courier New"/>
                <w:b/>
                <w:color w:val="000080"/>
              </w:rPr>
              <w:t>.Ε</w:t>
            </w:r>
            <w:r w:rsidR="00871E8F">
              <w:rPr>
                <w:rFonts w:ascii="Courier New" w:hAnsi="Courier New"/>
                <w:b/>
                <w:color w:val="000080"/>
              </w:rPr>
              <w:t>ΠΙΤΡ.Ν.ΘΕΣ/ΝΙΚΗΣ</w:t>
            </w:r>
            <w:r w:rsidR="00AA5EDC">
              <w:rPr>
                <w:rFonts w:ascii="Courier New" w:hAnsi="Courier New"/>
                <w:b/>
                <w:color w:val="000080"/>
              </w:rPr>
              <w:t xml:space="preserve"> Α.Δ.Μ.Θ.</w:t>
            </w:r>
          </w:p>
        </w:tc>
      </w:tr>
      <w:tr w:rsidR="003C5A4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C5A4E" w:rsidRDefault="00F47C5C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Η </w:t>
            </w:r>
            <w:r w:rsidR="003C5A4E">
              <w:rPr>
                <w:rFonts w:ascii="Arial" w:hAnsi="Arial"/>
                <w:sz w:val="16"/>
              </w:rPr>
              <w:t>Όνομα:</w:t>
            </w:r>
          </w:p>
        </w:tc>
        <w:tc>
          <w:tcPr>
            <w:tcW w:w="3749" w:type="dxa"/>
            <w:gridSpan w:val="6"/>
          </w:tcPr>
          <w:p w:rsidR="003C5A4E" w:rsidRDefault="003C5A4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3C5A4E" w:rsidRDefault="003C5A4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3C5A4E" w:rsidRDefault="003C5A4E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3C5A4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C5A4E" w:rsidRDefault="003C5A4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3C5A4E" w:rsidRDefault="003C5A4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3C5A4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C5A4E" w:rsidRDefault="003C5A4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3C5A4E" w:rsidRDefault="003C5A4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3C5A4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C5A4E" w:rsidRDefault="003C5A4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3C5A4E" w:rsidRDefault="003C5A4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3C5A4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4E" w:rsidRDefault="003C5A4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4E" w:rsidRDefault="003C5A4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3C5A4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C5A4E" w:rsidRDefault="003C5A4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3C5A4E" w:rsidRDefault="003C5A4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3C5A4E" w:rsidRDefault="003C5A4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3C5A4E" w:rsidRDefault="003C5A4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3C5A4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3C5A4E" w:rsidRDefault="003C5A4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3C5A4E" w:rsidRDefault="003C5A4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3C5A4E" w:rsidRDefault="003C5A4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3C5A4E" w:rsidRDefault="003C5A4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3C5A4E" w:rsidRDefault="003C5A4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3C5A4E" w:rsidRDefault="003C5A4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3C5A4E" w:rsidRDefault="003C5A4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3C5A4E" w:rsidRDefault="003C5A4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3C5A4E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3C5A4E" w:rsidRDefault="003C5A4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r w:rsidR="00740EF3">
              <w:rPr>
                <w:rFonts w:ascii="Arial" w:hAnsi="Arial"/>
                <w:sz w:val="16"/>
              </w:rPr>
              <w:t>Τηλεομοιοτυπία</w:t>
            </w:r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3C5A4E" w:rsidRDefault="003C5A4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C5A4E" w:rsidRDefault="003C5A4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3C5A4E" w:rsidRDefault="003C5A4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3C5A4E" w:rsidRDefault="003C5A4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3C5A4E" w:rsidRDefault="003C5A4E">
      <w:pPr>
        <w:rPr>
          <w:rFonts w:ascii="Arial" w:hAnsi="Arial"/>
          <w:b/>
          <w:sz w:val="28"/>
        </w:rPr>
      </w:pPr>
    </w:p>
    <w:p w:rsidR="003C5A4E" w:rsidRDefault="003C5A4E">
      <w:pPr>
        <w:sectPr w:rsidR="003C5A4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8"/>
      </w:tblGrid>
      <w:tr w:rsidR="003C5A4E" w:rsidTr="00E66C1D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4E" w:rsidRDefault="003C5A4E" w:rsidP="00E66C1D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</w:t>
            </w:r>
            <w:r w:rsidR="00C53B29">
              <w:rPr>
                <w:rFonts w:ascii="Arial" w:hAnsi="Arial"/>
                <w:sz w:val="18"/>
              </w:rPr>
              <w:t>ι</w:t>
            </w:r>
            <w:r>
              <w:rPr>
                <w:rFonts w:ascii="Arial" w:hAnsi="Arial"/>
                <w:sz w:val="18"/>
              </w:rPr>
              <w:t>ς διατάξεις της παρ. 6 του άρθρου 22 του Ν. 1599/1986, δηλώνω ότι:</w:t>
            </w:r>
          </w:p>
        </w:tc>
      </w:tr>
      <w:tr w:rsidR="003C5A4E" w:rsidTr="00C53B2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018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C5A4E" w:rsidRPr="00C53B29" w:rsidRDefault="0068196C" w:rsidP="0068196C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C53B29">
              <w:rPr>
                <w:rFonts w:ascii="Arial" w:hAnsi="Arial" w:cs="Arial"/>
                <w:sz w:val="20"/>
                <w:szCs w:val="20"/>
              </w:rPr>
              <w:t>1)Εργάζομαι στ</w:t>
            </w:r>
          </w:p>
        </w:tc>
      </w:tr>
      <w:tr w:rsidR="003C5A4E" w:rsidTr="00E66C1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18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C5A4E" w:rsidRPr="00C53B29" w:rsidRDefault="003C5A4E" w:rsidP="00E66C1D">
            <w:pPr>
              <w:spacing w:before="60"/>
              <w:ind w:right="125"/>
              <w:rPr>
                <w:rFonts w:ascii="Arial" w:hAnsi="Arial" w:cs="Arial"/>
                <w:b/>
              </w:rPr>
            </w:pPr>
          </w:p>
        </w:tc>
      </w:tr>
      <w:tr w:rsidR="003C5A4E" w:rsidTr="00E66C1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18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C5A4E" w:rsidRPr="00C53B29" w:rsidRDefault="003C5A4E" w:rsidP="00E66C1D">
            <w:pPr>
              <w:spacing w:before="60"/>
              <w:ind w:right="125"/>
              <w:rPr>
                <w:rFonts w:ascii="Arial" w:hAnsi="Arial" w:cs="Arial"/>
                <w:b/>
              </w:rPr>
            </w:pPr>
          </w:p>
        </w:tc>
      </w:tr>
      <w:tr w:rsidR="003C5A4E" w:rsidTr="00C53B2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018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C5A4E" w:rsidRPr="00C53B29" w:rsidRDefault="0068196C" w:rsidP="0068196C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C53B29">
              <w:rPr>
                <w:rFonts w:ascii="Arial" w:hAnsi="Arial" w:cs="Arial"/>
                <w:sz w:val="20"/>
                <w:szCs w:val="20"/>
              </w:rPr>
              <w:t xml:space="preserve">(Πλήρη στοιχεία και ταχυδρομική διεύθυνση της υπηρεσίας) </w:t>
            </w:r>
          </w:p>
        </w:tc>
      </w:tr>
      <w:tr w:rsidR="003C5A4E" w:rsidTr="00C53B2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18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C5A4E" w:rsidRPr="00C53B29" w:rsidRDefault="0068196C" w:rsidP="0068196C">
            <w:pPr>
              <w:spacing w:before="60"/>
              <w:ind w:right="125"/>
              <w:rPr>
                <w:rFonts w:ascii="Arial" w:hAnsi="Arial" w:cs="Arial"/>
              </w:rPr>
            </w:pPr>
            <w:r w:rsidRPr="00C53B29">
              <w:rPr>
                <w:rFonts w:ascii="Arial" w:hAnsi="Arial" w:cs="Arial"/>
                <w:sz w:val="20"/>
                <w:szCs w:val="20"/>
              </w:rPr>
              <w:t>2)</w:t>
            </w:r>
            <w:r w:rsidR="00C53B29" w:rsidRPr="00C53B29">
              <w:rPr>
                <w:rFonts w:ascii="Arial" w:hAnsi="Arial" w:cs="Arial"/>
                <w:sz w:val="20"/>
                <w:szCs w:val="20"/>
              </w:rPr>
              <w:t>Έ</w:t>
            </w:r>
            <w:r w:rsidRPr="00C53B29">
              <w:rPr>
                <w:rFonts w:ascii="Arial" w:hAnsi="Arial" w:cs="Arial"/>
                <w:sz w:val="20"/>
                <w:szCs w:val="20"/>
              </w:rPr>
              <w:t xml:space="preserve">τη </w:t>
            </w:r>
            <w:r w:rsidR="00C53B29" w:rsidRPr="00C53B29">
              <w:rPr>
                <w:rFonts w:ascii="Arial" w:hAnsi="Arial" w:cs="Arial"/>
                <w:sz w:val="20"/>
                <w:szCs w:val="20"/>
              </w:rPr>
              <w:t>υπηρεσίας</w:t>
            </w:r>
            <w:r w:rsidRPr="00C53B29">
              <w:rPr>
                <w:rFonts w:ascii="Arial" w:hAnsi="Arial" w:cs="Arial"/>
                <w:sz w:val="20"/>
                <w:szCs w:val="20"/>
              </w:rPr>
              <w:t xml:space="preserve"> στο </w:t>
            </w:r>
            <w:r w:rsidR="00C53B29" w:rsidRPr="00C53B29">
              <w:rPr>
                <w:rFonts w:ascii="Arial" w:hAnsi="Arial" w:cs="Arial"/>
                <w:sz w:val="20"/>
                <w:szCs w:val="20"/>
              </w:rPr>
              <w:t>Δημόσιο</w:t>
            </w:r>
            <w:r w:rsidRPr="00C53B2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C5A4E" w:rsidTr="00C53B2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18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C5A4E" w:rsidRPr="00C53B29" w:rsidRDefault="0068196C" w:rsidP="00F352D7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C53B29">
              <w:rPr>
                <w:rFonts w:ascii="Arial" w:hAnsi="Arial" w:cs="Arial"/>
                <w:sz w:val="20"/>
                <w:szCs w:val="20"/>
              </w:rPr>
              <w:t>3)</w:t>
            </w:r>
            <w:r w:rsidR="00C53B29" w:rsidRPr="00C53B29">
              <w:rPr>
                <w:rFonts w:ascii="Arial" w:hAnsi="Arial" w:cs="Arial"/>
                <w:sz w:val="20"/>
                <w:szCs w:val="20"/>
              </w:rPr>
              <w:t>Ήμερες</w:t>
            </w:r>
            <w:r w:rsidR="00473E2A" w:rsidRPr="00C53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3B29" w:rsidRPr="00C53B29">
              <w:rPr>
                <w:rFonts w:ascii="Arial" w:hAnsi="Arial" w:cs="Arial"/>
                <w:sz w:val="20"/>
                <w:szCs w:val="20"/>
              </w:rPr>
              <w:t>αναρρωτικής</w:t>
            </w:r>
            <w:r w:rsidR="00F352D7" w:rsidRPr="00C53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3B29" w:rsidRPr="00C53B29">
              <w:rPr>
                <w:rFonts w:ascii="Arial" w:hAnsi="Arial" w:cs="Arial"/>
                <w:sz w:val="20"/>
                <w:szCs w:val="20"/>
              </w:rPr>
              <w:t>άδειας</w:t>
            </w:r>
            <w:r w:rsidR="00F352D7" w:rsidRPr="00C53B29">
              <w:rPr>
                <w:rFonts w:ascii="Arial" w:hAnsi="Arial" w:cs="Arial"/>
                <w:sz w:val="20"/>
                <w:szCs w:val="20"/>
              </w:rPr>
              <w:t xml:space="preserve"> την </w:t>
            </w:r>
            <w:r w:rsidR="00C53B29" w:rsidRPr="00C53B29">
              <w:rPr>
                <w:rFonts w:ascii="Arial" w:hAnsi="Arial" w:cs="Arial"/>
                <w:sz w:val="20"/>
                <w:szCs w:val="20"/>
              </w:rPr>
              <w:t>τελευταία</w:t>
            </w:r>
            <w:r w:rsidR="00F352D7" w:rsidRPr="00C53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3B29" w:rsidRPr="00C53B29">
              <w:rPr>
                <w:rFonts w:ascii="Arial" w:hAnsi="Arial" w:cs="Arial"/>
                <w:sz w:val="20"/>
                <w:szCs w:val="20"/>
              </w:rPr>
              <w:t>πενταετία</w:t>
            </w:r>
            <w:r w:rsidR="00F352D7" w:rsidRPr="00C53B2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C5A4E" w:rsidTr="00C53B2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18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C5A4E" w:rsidRPr="00C53B29" w:rsidRDefault="00F352D7" w:rsidP="00F352D7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C53B29">
              <w:rPr>
                <w:rFonts w:ascii="Arial" w:hAnsi="Arial" w:cs="Arial"/>
                <w:sz w:val="20"/>
                <w:szCs w:val="20"/>
              </w:rPr>
              <w:t>4)Ήμερες αναρρωτικής άδειας το τρέχον έτος</w:t>
            </w:r>
            <w:r w:rsidR="00544063" w:rsidRPr="00C53B2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352D7" w:rsidTr="00C53B2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18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352D7" w:rsidRPr="00C53B29" w:rsidRDefault="00544063" w:rsidP="002F5303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C53B29">
              <w:rPr>
                <w:rFonts w:ascii="Arial" w:hAnsi="Arial" w:cs="Arial"/>
                <w:sz w:val="20"/>
                <w:szCs w:val="20"/>
              </w:rPr>
              <w:t>5)</w:t>
            </w:r>
            <w:r w:rsidR="00C53B29" w:rsidRPr="00C53B29">
              <w:rPr>
                <w:rFonts w:ascii="Arial" w:hAnsi="Arial" w:cs="Arial"/>
                <w:sz w:val="20"/>
                <w:szCs w:val="20"/>
              </w:rPr>
              <w:t>Βρίσκομαι</w:t>
            </w:r>
            <w:r w:rsidRPr="00C53B29">
              <w:rPr>
                <w:rFonts w:ascii="Arial" w:hAnsi="Arial" w:cs="Arial"/>
                <w:sz w:val="20"/>
                <w:szCs w:val="20"/>
              </w:rPr>
              <w:t xml:space="preserve"> στην </w:t>
            </w:r>
            <w:r w:rsidR="00C53B29" w:rsidRPr="00C53B29">
              <w:rPr>
                <w:rFonts w:ascii="Arial" w:hAnsi="Arial" w:cs="Arial"/>
                <w:sz w:val="20"/>
                <w:szCs w:val="20"/>
              </w:rPr>
              <w:t>Θεσσαλονίκη</w:t>
            </w:r>
            <w:r w:rsidRPr="00C53B29">
              <w:rPr>
                <w:rFonts w:ascii="Arial" w:hAnsi="Arial" w:cs="Arial"/>
                <w:sz w:val="20"/>
                <w:szCs w:val="20"/>
              </w:rPr>
              <w:t xml:space="preserve"> α)για </w:t>
            </w:r>
            <w:r w:rsidR="00C53B29" w:rsidRPr="00C53B29">
              <w:rPr>
                <w:rFonts w:ascii="Arial" w:hAnsi="Arial" w:cs="Arial"/>
                <w:sz w:val="20"/>
                <w:szCs w:val="20"/>
              </w:rPr>
              <w:t>λόγους</w:t>
            </w:r>
            <w:r w:rsidRPr="00C53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3B29" w:rsidRPr="00C53B29">
              <w:rPr>
                <w:rFonts w:ascii="Arial" w:hAnsi="Arial" w:cs="Arial"/>
                <w:sz w:val="20"/>
                <w:szCs w:val="20"/>
              </w:rPr>
              <w:t>υγείας</w:t>
            </w:r>
            <w:r w:rsidRPr="00C53B29">
              <w:rPr>
                <w:rFonts w:ascii="Arial" w:hAnsi="Arial" w:cs="Arial"/>
                <w:sz w:val="20"/>
                <w:szCs w:val="20"/>
              </w:rPr>
              <w:t xml:space="preserve"> β)</w:t>
            </w:r>
            <w:r w:rsidR="00C53B29" w:rsidRPr="00C53B29">
              <w:rPr>
                <w:rFonts w:ascii="Arial" w:hAnsi="Arial" w:cs="Arial"/>
                <w:sz w:val="20"/>
                <w:szCs w:val="20"/>
              </w:rPr>
              <w:t>γιατί</w:t>
            </w:r>
            <w:r w:rsidRPr="00C53B29">
              <w:rPr>
                <w:rFonts w:ascii="Arial" w:hAnsi="Arial" w:cs="Arial"/>
                <w:sz w:val="20"/>
                <w:szCs w:val="20"/>
              </w:rPr>
              <w:t xml:space="preserve"> είναι </w:t>
            </w:r>
            <w:r w:rsidR="00C53B29" w:rsidRPr="00C53B29">
              <w:rPr>
                <w:rFonts w:ascii="Arial" w:hAnsi="Arial" w:cs="Arial"/>
                <w:sz w:val="20"/>
                <w:szCs w:val="20"/>
              </w:rPr>
              <w:t>μόνιμη</w:t>
            </w:r>
            <w:r w:rsidRPr="00C53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3B29">
              <w:rPr>
                <w:rFonts w:ascii="Arial" w:hAnsi="Arial" w:cs="Arial"/>
                <w:sz w:val="20"/>
                <w:szCs w:val="20"/>
              </w:rPr>
              <w:t xml:space="preserve">η </w:t>
            </w:r>
            <w:r w:rsidR="00C53B29" w:rsidRPr="00C53B29">
              <w:rPr>
                <w:rFonts w:ascii="Arial" w:hAnsi="Arial" w:cs="Arial"/>
                <w:sz w:val="20"/>
                <w:szCs w:val="20"/>
              </w:rPr>
              <w:t>κατοικία</w:t>
            </w:r>
            <w:r w:rsidRPr="00C53B29">
              <w:rPr>
                <w:rFonts w:ascii="Arial" w:hAnsi="Arial" w:cs="Arial"/>
                <w:sz w:val="20"/>
                <w:szCs w:val="20"/>
              </w:rPr>
              <w:t xml:space="preserve"> μου ή </w:t>
            </w:r>
            <w:r w:rsidR="00C53B29">
              <w:rPr>
                <w:rFonts w:ascii="Arial" w:hAnsi="Arial" w:cs="Arial"/>
                <w:sz w:val="20"/>
                <w:szCs w:val="20"/>
              </w:rPr>
              <w:t>γ)</w:t>
            </w:r>
            <w:r w:rsidRPr="00C53B29">
              <w:rPr>
                <w:rFonts w:ascii="Arial" w:hAnsi="Arial" w:cs="Arial"/>
                <w:sz w:val="20"/>
                <w:szCs w:val="20"/>
              </w:rPr>
              <w:t xml:space="preserve">άλλο </w:t>
            </w:r>
            <w:r w:rsidR="00C53B29" w:rsidRPr="00C53B29">
              <w:rPr>
                <w:rFonts w:ascii="Arial" w:hAnsi="Arial" w:cs="Arial"/>
                <w:sz w:val="20"/>
                <w:szCs w:val="20"/>
              </w:rPr>
              <w:t>λόγο</w:t>
            </w:r>
          </w:p>
        </w:tc>
      </w:tr>
      <w:tr w:rsidR="00F352D7" w:rsidTr="00E66C1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8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352D7" w:rsidRPr="00F352D7" w:rsidRDefault="00F352D7" w:rsidP="00F352D7">
            <w:pPr>
              <w:spacing w:before="60"/>
              <w:ind w:right="125"/>
              <w:rPr>
                <w:rFonts w:ascii="Courier New" w:hAnsi="Courier New"/>
                <w:color w:val="000080"/>
                <w:sz w:val="20"/>
                <w:szCs w:val="20"/>
              </w:rPr>
            </w:pPr>
          </w:p>
        </w:tc>
      </w:tr>
    </w:tbl>
    <w:p w:rsidR="003C5A4E" w:rsidRPr="00C53B29" w:rsidRDefault="00C53B29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</w:t>
      </w:r>
      <w:r w:rsidRPr="00C53B2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</w:t>
      </w:r>
    </w:p>
    <w:p w:rsidR="003C5A4E" w:rsidRPr="003557C2" w:rsidRDefault="003C5A4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Pr="00C53B29">
        <w:rPr>
          <w:rFonts w:ascii="Courier New" w:hAnsi="Courier New"/>
          <w:b/>
          <w:sz w:val="24"/>
        </w:rPr>
        <w:t>../../</w:t>
      </w:r>
      <w:r w:rsidR="009F6C35">
        <w:rPr>
          <w:rFonts w:ascii="Courier New" w:hAnsi="Courier New"/>
          <w:b/>
          <w:sz w:val="24"/>
        </w:rPr>
        <w:t>..</w:t>
      </w:r>
    </w:p>
    <w:p w:rsidR="003C5A4E" w:rsidRDefault="003C5A4E">
      <w:pPr>
        <w:pStyle w:val="a6"/>
        <w:ind w:left="0" w:right="484"/>
        <w:jc w:val="right"/>
        <w:rPr>
          <w:sz w:val="16"/>
        </w:rPr>
      </w:pPr>
    </w:p>
    <w:p w:rsidR="003C5A4E" w:rsidRDefault="00C53B2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Δηλ..</w:t>
      </w:r>
    </w:p>
    <w:p w:rsidR="003C5A4E" w:rsidRDefault="003C5A4E">
      <w:pPr>
        <w:pStyle w:val="a6"/>
        <w:ind w:left="0"/>
        <w:jc w:val="right"/>
        <w:rPr>
          <w:sz w:val="16"/>
        </w:rPr>
      </w:pPr>
    </w:p>
    <w:p w:rsidR="003C5A4E" w:rsidRDefault="003C5A4E">
      <w:pPr>
        <w:pStyle w:val="a6"/>
        <w:ind w:left="0"/>
        <w:jc w:val="right"/>
        <w:rPr>
          <w:sz w:val="16"/>
        </w:rPr>
      </w:pPr>
    </w:p>
    <w:p w:rsidR="00C53B29" w:rsidRDefault="00C53B29" w:rsidP="00544063">
      <w:pPr>
        <w:pStyle w:val="a6"/>
        <w:ind w:left="0"/>
        <w:rPr>
          <w:sz w:val="16"/>
        </w:rPr>
      </w:pPr>
    </w:p>
    <w:p w:rsidR="00E66C1D" w:rsidRDefault="00E66C1D" w:rsidP="00544063">
      <w:pPr>
        <w:pStyle w:val="a6"/>
        <w:ind w:left="0"/>
        <w:rPr>
          <w:sz w:val="16"/>
        </w:rPr>
      </w:pPr>
    </w:p>
    <w:p w:rsidR="00E66C1D" w:rsidRDefault="00E66C1D" w:rsidP="00544063">
      <w:pPr>
        <w:pStyle w:val="a6"/>
        <w:ind w:left="0"/>
        <w:rPr>
          <w:sz w:val="16"/>
        </w:rPr>
      </w:pPr>
    </w:p>
    <w:p w:rsidR="003C5A4E" w:rsidRDefault="003C5A4E" w:rsidP="00544063">
      <w:pPr>
        <w:pStyle w:val="a6"/>
        <w:ind w:left="0" w:right="484"/>
        <w:jc w:val="right"/>
      </w:pPr>
      <w:r>
        <w:t>(Υπογραφή)</w:t>
      </w:r>
    </w:p>
    <w:p w:rsidR="00C53B29" w:rsidRPr="00544063" w:rsidRDefault="00C53B29" w:rsidP="00544063">
      <w:pPr>
        <w:pStyle w:val="a6"/>
        <w:ind w:left="0" w:right="484"/>
        <w:jc w:val="right"/>
        <w:rPr>
          <w:sz w:val="16"/>
        </w:rPr>
      </w:pPr>
    </w:p>
    <w:p w:rsidR="003C5A4E" w:rsidRDefault="003C5A4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3C5A4E" w:rsidRDefault="003C5A4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3C5A4E" w:rsidRDefault="003C5A4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C5A4E" w:rsidRDefault="003C5A4E" w:rsidP="00544063">
      <w:pPr>
        <w:pStyle w:val="a6"/>
        <w:jc w:val="both"/>
      </w:pPr>
      <w:r>
        <w:t>(4) Σε περίπτωση ανεπάρκειας χώρου η δήλωση συνεχίζεται στην πίσω όψη της και υπογράφεται από τον δηλούντα ή την δηλούσα. )</w:t>
      </w:r>
    </w:p>
    <w:sectPr w:rsidR="003C5A4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F22" w:rsidRDefault="002F2F22">
      <w:r>
        <w:separator/>
      </w:r>
    </w:p>
  </w:endnote>
  <w:endnote w:type="continuationSeparator" w:id="1">
    <w:p w:rsidR="002F2F22" w:rsidRDefault="002F2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F22" w:rsidRDefault="002F2F22">
      <w:r>
        <w:separator/>
      </w:r>
    </w:p>
  </w:footnote>
  <w:footnote w:type="continuationSeparator" w:id="1">
    <w:p w:rsidR="002F2F22" w:rsidRDefault="002F2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A4E" w:rsidRDefault="003C5A4E">
    <w:pPr>
      <w:pStyle w:val="a3"/>
      <w:jc w:val="center"/>
      <w:rPr>
        <w:b/>
        <w:sz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1.25pt" fillcolor="window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A4E" w:rsidRDefault="003C5A4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A4E"/>
    <w:rsid w:val="000266AD"/>
    <w:rsid w:val="000F25DA"/>
    <w:rsid w:val="0010780A"/>
    <w:rsid w:val="001923D5"/>
    <w:rsid w:val="001B5FB7"/>
    <w:rsid w:val="00203C5B"/>
    <w:rsid w:val="00216941"/>
    <w:rsid w:val="002935A6"/>
    <w:rsid w:val="002F2F22"/>
    <w:rsid w:val="002F5303"/>
    <w:rsid w:val="003557C2"/>
    <w:rsid w:val="003C5A4E"/>
    <w:rsid w:val="00473E2A"/>
    <w:rsid w:val="004828A2"/>
    <w:rsid w:val="00524CA5"/>
    <w:rsid w:val="00544063"/>
    <w:rsid w:val="005503E6"/>
    <w:rsid w:val="0068196C"/>
    <w:rsid w:val="00702D47"/>
    <w:rsid w:val="00740EF3"/>
    <w:rsid w:val="00744748"/>
    <w:rsid w:val="007D5E87"/>
    <w:rsid w:val="00825222"/>
    <w:rsid w:val="00871D3A"/>
    <w:rsid w:val="00871E8F"/>
    <w:rsid w:val="008A3FB6"/>
    <w:rsid w:val="008A6A61"/>
    <w:rsid w:val="009116A7"/>
    <w:rsid w:val="009849FD"/>
    <w:rsid w:val="0098596F"/>
    <w:rsid w:val="009E2FDB"/>
    <w:rsid w:val="009F6C35"/>
    <w:rsid w:val="00A16E76"/>
    <w:rsid w:val="00A706D3"/>
    <w:rsid w:val="00AA5EDC"/>
    <w:rsid w:val="00AB6623"/>
    <w:rsid w:val="00BD6AD3"/>
    <w:rsid w:val="00BF69AF"/>
    <w:rsid w:val="00C1334E"/>
    <w:rsid w:val="00C405C3"/>
    <w:rsid w:val="00C53B29"/>
    <w:rsid w:val="00C62867"/>
    <w:rsid w:val="00C94216"/>
    <w:rsid w:val="00CE33A0"/>
    <w:rsid w:val="00D20088"/>
    <w:rsid w:val="00DC1B0F"/>
    <w:rsid w:val="00DE61CB"/>
    <w:rsid w:val="00E22D43"/>
    <w:rsid w:val="00E36891"/>
    <w:rsid w:val="00E66C1D"/>
    <w:rsid w:val="00EB575C"/>
    <w:rsid w:val="00F352D7"/>
    <w:rsid w:val="00F47C5C"/>
    <w:rsid w:val="00FB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C53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Αστέριος Χατζηχαριστός</dc:creator>
  <cp:keywords/>
  <dc:description/>
  <cp:lastModifiedBy>a</cp:lastModifiedBy>
  <cp:revision>2</cp:revision>
  <cp:lastPrinted>2019-12-03T10:05:00Z</cp:lastPrinted>
  <dcterms:created xsi:type="dcterms:W3CDTF">2022-11-07T10:45:00Z</dcterms:created>
  <dcterms:modified xsi:type="dcterms:W3CDTF">2022-11-07T10:45:00Z</dcterms:modified>
</cp:coreProperties>
</file>